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1AF0" w14:textId="77777777" w:rsidR="00AE168D" w:rsidRPr="001F5986" w:rsidRDefault="00AE168D" w:rsidP="00AE168D">
      <w:pPr>
        <w:ind w:left="-709" w:right="-1130"/>
        <w:rPr>
          <w:rFonts w:ascii="Arial" w:hAnsi="Arial" w:cs="Arial"/>
          <w:kern w:val="28"/>
          <w:sz w:val="21"/>
          <w:szCs w:val="21"/>
        </w:rPr>
      </w:pPr>
    </w:p>
    <w:p w14:paraId="0E8F413B" w14:textId="77777777" w:rsidR="00252C08" w:rsidRDefault="00215198" w:rsidP="00AE168D">
      <w:pPr>
        <w:rPr>
          <w:rFonts w:ascii="Segoe UI Semilight" w:hAnsi="Segoe UI Semilight" w:cs="Segoe UI Semilight"/>
          <w:kern w:val="28"/>
          <w:sz w:val="21"/>
          <w:szCs w:val="21"/>
        </w:rPr>
      </w:pPr>
      <w:r w:rsidRPr="001F5986">
        <w:rPr>
          <w:rFonts w:ascii="Arial" w:hAnsi="Arial" w:cs="Arial"/>
          <w:kern w:val="28"/>
          <w:sz w:val="21"/>
          <w:szCs w:val="21"/>
        </w:rPr>
        <w:t>Students will</w:t>
      </w:r>
      <w:r w:rsidR="00AE168D" w:rsidRPr="001F5986">
        <w:rPr>
          <w:rFonts w:ascii="Arial" w:hAnsi="Arial" w:cs="Arial"/>
          <w:kern w:val="28"/>
          <w:sz w:val="21"/>
          <w:szCs w:val="21"/>
        </w:rPr>
        <w:t xml:space="preserve"> </w:t>
      </w:r>
      <w:r w:rsidRPr="001F5986">
        <w:rPr>
          <w:rFonts w:ascii="Arial" w:hAnsi="Arial" w:cs="Arial"/>
          <w:kern w:val="28"/>
          <w:sz w:val="21"/>
          <w:szCs w:val="21"/>
        </w:rPr>
        <w:t>complete the rubric and answer reflection questions regarding the strengths and challenges of their research paper.</w:t>
      </w:r>
      <w:r w:rsidR="00AE168D" w:rsidRPr="001F5986">
        <w:rPr>
          <w:rFonts w:ascii="Arial" w:hAnsi="Arial" w:cs="Arial"/>
          <w:kern w:val="28"/>
          <w:sz w:val="21"/>
          <w:szCs w:val="21"/>
        </w:rPr>
        <w:t xml:space="preserve"> The rubric template must be submitted with the research </w:t>
      </w:r>
      <w:r w:rsidRPr="001F5986">
        <w:rPr>
          <w:rFonts w:ascii="Arial" w:hAnsi="Arial" w:cs="Arial"/>
          <w:kern w:val="28"/>
          <w:sz w:val="21"/>
          <w:szCs w:val="21"/>
        </w:rPr>
        <w:t>analysis</w:t>
      </w:r>
      <w:r w:rsidR="00AE168D" w:rsidRPr="001F5986">
        <w:rPr>
          <w:rFonts w:ascii="Arial" w:hAnsi="Arial" w:cs="Arial"/>
          <w:kern w:val="28"/>
          <w:sz w:val="21"/>
          <w:szCs w:val="21"/>
        </w:rPr>
        <w:t xml:space="preserve">. </w:t>
      </w:r>
    </w:p>
    <w:p w14:paraId="28C63852" w14:textId="77777777" w:rsidR="00252C08" w:rsidRPr="00252C08" w:rsidRDefault="00252C08" w:rsidP="00AE168D">
      <w:pPr>
        <w:rPr>
          <w:rFonts w:ascii="Segoe UI Semilight" w:hAnsi="Segoe UI Semilight" w:cs="Segoe UI Semilight"/>
          <w:kern w:val="28"/>
          <w:sz w:val="21"/>
          <w:szCs w:val="21"/>
        </w:rPr>
      </w:pPr>
    </w:p>
    <w:tbl>
      <w:tblPr>
        <w:tblW w:w="11908" w:type="dxa"/>
        <w:tblInd w:w="-109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410"/>
        <w:gridCol w:w="2551"/>
        <w:gridCol w:w="2552"/>
      </w:tblGrid>
      <w:tr w:rsidR="00AE168D" w:rsidRPr="00907ECC" w14:paraId="725D158F" w14:textId="77777777" w:rsidTr="00AE168D">
        <w:trPr>
          <w:trHeight w:val="38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6B6AFE" w14:textId="77777777" w:rsidR="00AE168D" w:rsidRPr="00907ECC" w:rsidRDefault="00AE168D" w:rsidP="00C67DEE">
            <w:pPr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F47DDF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Exemplary</w:t>
            </w:r>
          </w:p>
          <w:p w14:paraId="148DA78F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(3)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61E0BC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Proficient</w:t>
            </w:r>
          </w:p>
          <w:p w14:paraId="5AF74039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679FD3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Partially Proficient (1)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48AE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Incomplete</w:t>
            </w:r>
          </w:p>
          <w:p w14:paraId="32D00BAF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 xml:space="preserve"> (0)</w:t>
            </w:r>
          </w:p>
        </w:tc>
      </w:tr>
      <w:tr w:rsidR="00215198" w:rsidRPr="00907ECC" w14:paraId="06E129A9" w14:textId="77777777" w:rsidTr="002D72D8">
        <w:trPr>
          <w:trHeight w:val="353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7810F8BF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  <w:p w14:paraId="3E23A382" w14:textId="77777777" w:rsidR="00215198" w:rsidRDefault="00215198" w:rsidP="00C67DEE">
            <w:pPr>
              <w:widowControl w:val="0"/>
              <w:tabs>
                <w:tab w:val="center" w:pos="1025"/>
                <w:tab w:val="right" w:pos="20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907ECC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Research</w:t>
            </w: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&amp; Content</w:t>
            </w:r>
          </w:p>
          <w:p w14:paraId="78449042" w14:textId="77777777" w:rsidR="00215198" w:rsidRPr="00907ECC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(9)</w:t>
            </w:r>
          </w:p>
          <w:p w14:paraId="795F329A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  <w:p w14:paraId="54253D3F" w14:textId="77777777" w:rsidR="00215198" w:rsidRPr="00907ECC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B8B1B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  <w:r w:rsidRPr="009F3875">
              <w:rPr>
                <w:kern w:val="28"/>
                <w:sz w:val="18"/>
                <w:szCs w:val="18"/>
              </w:rPr>
              <w:t>Student uses an array of high</w:t>
            </w:r>
            <w:r w:rsidR="00252C08">
              <w:rPr>
                <w:kern w:val="28"/>
                <w:sz w:val="18"/>
                <w:szCs w:val="18"/>
              </w:rPr>
              <w:t>ly appropriate academic sources</w:t>
            </w:r>
            <w:r w:rsidRPr="009F3875">
              <w:rPr>
                <w:kern w:val="28"/>
                <w:sz w:val="18"/>
                <w:szCs w:val="18"/>
              </w:rPr>
              <w:t xml:space="preserve"> in a </w:t>
            </w:r>
            <w:r w:rsidR="00252C08" w:rsidRPr="009F3875">
              <w:rPr>
                <w:kern w:val="28"/>
                <w:sz w:val="18"/>
                <w:szCs w:val="18"/>
              </w:rPr>
              <w:t>variety formats</w:t>
            </w:r>
            <w:r w:rsidRPr="009F3875">
              <w:rPr>
                <w:kern w:val="28"/>
                <w:sz w:val="18"/>
                <w:szCs w:val="18"/>
              </w:rPr>
              <w:t xml:space="preserve"> </w:t>
            </w:r>
            <w:r w:rsidRPr="0081148B">
              <w:rPr>
                <w:sz w:val="18"/>
                <w:szCs w:val="18"/>
                <w:lang w:eastAsia="en-CA"/>
              </w:rPr>
              <w:t>(</w:t>
            </w:r>
            <w:r w:rsidRPr="009F3875">
              <w:rPr>
                <w:sz w:val="18"/>
                <w:szCs w:val="18"/>
                <w:lang w:eastAsia="en-CA"/>
              </w:rPr>
              <w:t>B</w:t>
            </w:r>
            <w:r w:rsidRPr="0081148B">
              <w:rPr>
                <w:sz w:val="18"/>
                <w:szCs w:val="18"/>
                <w:lang w:eastAsia="en-CA"/>
              </w:rPr>
              <w:t>ooks, journals, electronic sources</w:t>
            </w:r>
            <w:r>
              <w:rPr>
                <w:sz w:val="18"/>
                <w:szCs w:val="18"/>
                <w:lang w:eastAsia="en-CA"/>
              </w:rPr>
              <w:t>).</w:t>
            </w:r>
          </w:p>
          <w:p w14:paraId="57044FE4" w14:textId="77777777" w:rsidR="00215198" w:rsidRPr="009F3875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</w:p>
          <w:p w14:paraId="5B79C9CC" w14:textId="77777777" w:rsidR="00215198" w:rsidRPr="009F3875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Academic sources are thoroughly integrated and developed throughout the paper.</w:t>
            </w:r>
          </w:p>
          <w:p w14:paraId="6A3F8D7E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23241AAE" w14:textId="77777777" w:rsidR="00215198" w:rsidRPr="009F3875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  <w:r w:rsidRPr="009F3875">
              <w:rPr>
                <w:kern w:val="28"/>
                <w:sz w:val="18"/>
                <w:szCs w:val="18"/>
              </w:rPr>
              <w:t>A good and thorough description and analysis of the structure is developed throughout the paper</w:t>
            </w:r>
            <w:r>
              <w:rPr>
                <w:kern w:val="28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B203B03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  <w:r w:rsidRPr="009F3875">
              <w:rPr>
                <w:kern w:val="28"/>
                <w:sz w:val="18"/>
                <w:szCs w:val="18"/>
              </w:rPr>
              <w:t xml:space="preserve">Student uses </w:t>
            </w:r>
            <w:r w:rsidRPr="0081148B">
              <w:rPr>
                <w:sz w:val="18"/>
                <w:szCs w:val="18"/>
                <w:lang w:eastAsia="en-CA"/>
              </w:rPr>
              <w:t xml:space="preserve">mostly appropriate </w:t>
            </w:r>
            <w:r w:rsidRPr="009F3875">
              <w:rPr>
                <w:sz w:val="18"/>
                <w:szCs w:val="18"/>
                <w:lang w:eastAsia="en-CA"/>
              </w:rPr>
              <w:t xml:space="preserve">academic </w:t>
            </w:r>
            <w:r w:rsidRPr="0081148B">
              <w:rPr>
                <w:sz w:val="18"/>
                <w:szCs w:val="18"/>
                <w:lang w:eastAsia="en-CA"/>
              </w:rPr>
              <w:t>sources in a variety of formats</w:t>
            </w:r>
            <w:r w:rsidRPr="009F3875">
              <w:rPr>
                <w:sz w:val="18"/>
                <w:szCs w:val="18"/>
                <w:lang w:eastAsia="en-CA"/>
              </w:rPr>
              <w:t xml:space="preserve"> </w:t>
            </w:r>
            <w:r w:rsidRPr="0081148B">
              <w:rPr>
                <w:sz w:val="18"/>
                <w:szCs w:val="18"/>
                <w:lang w:eastAsia="en-CA"/>
              </w:rPr>
              <w:t>(</w:t>
            </w:r>
            <w:r w:rsidRPr="009F3875">
              <w:rPr>
                <w:sz w:val="18"/>
                <w:szCs w:val="18"/>
                <w:lang w:eastAsia="en-CA"/>
              </w:rPr>
              <w:t>B</w:t>
            </w:r>
            <w:r w:rsidRPr="0081148B">
              <w:rPr>
                <w:sz w:val="18"/>
                <w:szCs w:val="18"/>
                <w:lang w:eastAsia="en-CA"/>
              </w:rPr>
              <w:t>ooks, journals, electronic sources).</w:t>
            </w:r>
          </w:p>
          <w:p w14:paraId="5E84A599" w14:textId="77777777" w:rsidR="00215198" w:rsidRPr="009F3875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21D1D1AD" w14:textId="77777777" w:rsidR="00215198" w:rsidRPr="009F3875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Academic sources are sufficiently integrated throughout the paper.</w:t>
            </w:r>
          </w:p>
          <w:p w14:paraId="09658D54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17EB7AD4" w14:textId="77777777" w:rsidR="00215198" w:rsidRPr="009F3875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A sufficient description and analysis of the structure is developed throughout the paper</w:t>
            </w:r>
            <w:r>
              <w:rPr>
                <w:kern w:val="28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FD3CA0B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  <w:r w:rsidRPr="009F3875">
              <w:rPr>
                <w:sz w:val="18"/>
                <w:szCs w:val="18"/>
                <w:lang w:eastAsia="en-CA"/>
              </w:rPr>
              <w:t>Student i</w:t>
            </w:r>
            <w:r w:rsidRPr="0081148B">
              <w:rPr>
                <w:sz w:val="18"/>
                <w:szCs w:val="18"/>
                <w:lang w:eastAsia="en-CA"/>
              </w:rPr>
              <w:t xml:space="preserve">dentified a few appropriate sources </w:t>
            </w:r>
            <w:r w:rsidRPr="009F3875">
              <w:rPr>
                <w:sz w:val="18"/>
                <w:szCs w:val="18"/>
                <w:lang w:eastAsia="en-CA"/>
              </w:rPr>
              <w:t>that are not from a variety of formats (Books, journals, electronic sources)</w:t>
            </w:r>
          </w:p>
          <w:p w14:paraId="3AFAD639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</w:p>
          <w:p w14:paraId="43F91476" w14:textId="77777777" w:rsidR="00215198" w:rsidRPr="009F3875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  <w:r w:rsidRPr="009F3875">
              <w:rPr>
                <w:sz w:val="18"/>
                <w:szCs w:val="18"/>
                <w:lang w:eastAsia="en-CA"/>
              </w:rPr>
              <w:t>Academic sources are somewhat used throughout the paper</w:t>
            </w:r>
            <w:r>
              <w:rPr>
                <w:sz w:val="18"/>
                <w:szCs w:val="18"/>
                <w:lang w:eastAsia="en-CA"/>
              </w:rPr>
              <w:t>.</w:t>
            </w:r>
          </w:p>
          <w:p w14:paraId="4592BED8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</w:p>
          <w:p w14:paraId="29B0455A" w14:textId="77777777" w:rsidR="00215198" w:rsidRPr="009F3875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Some description and analysis of the structure is developed throughout the paper</w:t>
            </w:r>
            <w:r>
              <w:rPr>
                <w:kern w:val="28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616236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identified no appropriate sources in any format (Books, journals, electronic sources)</w:t>
            </w:r>
            <w:r>
              <w:rPr>
                <w:kern w:val="28"/>
                <w:sz w:val="18"/>
                <w:szCs w:val="18"/>
              </w:rPr>
              <w:t>.</w:t>
            </w:r>
          </w:p>
          <w:p w14:paraId="3501ADA0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1C6E9E35" w14:textId="77777777" w:rsidR="00215198" w:rsidRPr="009F3875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No appropriate sources are used or integrated throughout the paper</w:t>
            </w:r>
            <w:r>
              <w:rPr>
                <w:kern w:val="28"/>
                <w:sz w:val="18"/>
                <w:szCs w:val="18"/>
              </w:rPr>
              <w:t>.</w:t>
            </w:r>
            <w:r w:rsidRPr="009F3875">
              <w:rPr>
                <w:kern w:val="28"/>
                <w:sz w:val="18"/>
                <w:szCs w:val="18"/>
              </w:rPr>
              <w:t xml:space="preserve"> </w:t>
            </w:r>
          </w:p>
          <w:p w14:paraId="5AB80AE1" w14:textId="77777777" w:rsidR="00215198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61863958" w14:textId="77777777" w:rsidR="00215198" w:rsidRPr="009F3875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The description and analysis of the structure is not developed throughout the paper</w:t>
            </w:r>
            <w:r>
              <w:rPr>
                <w:kern w:val="28"/>
                <w:sz w:val="18"/>
                <w:szCs w:val="18"/>
              </w:rPr>
              <w:t>.</w:t>
            </w:r>
          </w:p>
          <w:p w14:paraId="7552DC7A" w14:textId="77777777" w:rsidR="00215198" w:rsidRPr="009F3875" w:rsidRDefault="00215198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</w:tr>
      <w:tr w:rsidR="00AE168D" w:rsidRPr="00907ECC" w14:paraId="39D8A194" w14:textId="77777777" w:rsidTr="00AE168D">
        <w:trPr>
          <w:trHeight w:val="105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07FD42" w14:textId="77777777" w:rsidR="00AE168D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Organization &amp; Synthesis</w:t>
            </w:r>
          </w:p>
          <w:p w14:paraId="588B7DAE" w14:textId="77777777" w:rsidR="00AE168D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  <w:p w14:paraId="7A615898" w14:textId="77777777" w:rsidR="00AE168D" w:rsidRPr="006B4283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(6)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90BE00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presented content clearly and concisely with a logical progression of ideas and effective supporting evidence.</w:t>
            </w:r>
          </w:p>
          <w:p w14:paraId="62D5C65D" w14:textId="77777777" w:rsidR="00AE168D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3E27B8C0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uses all or almost all of the application of conventions (Spelling, grammar, punctuation)</w:t>
            </w:r>
            <w:r>
              <w:rPr>
                <w:kern w:val="28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E764DC" w14:textId="77777777" w:rsidR="00252C08" w:rsidRDefault="00AE168D" w:rsidP="00252C0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presented most of the content with a logical progression of ideas and supporting evidence</w:t>
            </w:r>
            <w:r>
              <w:rPr>
                <w:kern w:val="28"/>
                <w:sz w:val="18"/>
                <w:szCs w:val="18"/>
              </w:rPr>
              <w:t>.</w:t>
            </w:r>
          </w:p>
          <w:p w14:paraId="0C150DDD" w14:textId="77777777" w:rsidR="00252C08" w:rsidRDefault="00252C08" w:rsidP="00252C0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1EC184C5" w14:textId="77777777" w:rsidR="00AE168D" w:rsidRPr="009F3875" w:rsidRDefault="00AE168D" w:rsidP="00252C0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uses most of the conventions (Spelling, grammar, punctuation)</w:t>
            </w:r>
            <w:r>
              <w:rPr>
                <w:kern w:val="28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0F36DD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presented content which failed to maintain a consistent focus, showed minimal organization and lacked an adequate amount of supporting evidence</w:t>
            </w:r>
            <w:r>
              <w:rPr>
                <w:kern w:val="28"/>
                <w:sz w:val="18"/>
                <w:szCs w:val="18"/>
              </w:rPr>
              <w:t>.</w:t>
            </w:r>
          </w:p>
          <w:p w14:paraId="3FB85FBA" w14:textId="77777777" w:rsidR="00AE168D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1F3D3931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uses some of the conventions (Spelling, grammar, punctuation)</w:t>
            </w:r>
            <w:r>
              <w:rPr>
                <w:kern w:val="28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7CAD8" w14:textId="77777777" w:rsidR="00252C08" w:rsidRDefault="00AE168D" w:rsidP="00252C0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presented content which was unfocused, poorly organized and showed no supporting evidence.</w:t>
            </w:r>
          </w:p>
          <w:p w14:paraId="2DBD833B" w14:textId="77777777" w:rsidR="00252C08" w:rsidRDefault="00252C08" w:rsidP="00252C0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5A604234" w14:textId="77777777" w:rsidR="00AE168D" w:rsidRPr="009F3875" w:rsidRDefault="00252C08" w:rsidP="00252C0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 xml:space="preserve"> </w:t>
            </w:r>
            <w:r w:rsidR="00AE168D" w:rsidRPr="009F3875">
              <w:rPr>
                <w:kern w:val="28"/>
                <w:sz w:val="18"/>
                <w:szCs w:val="18"/>
              </w:rPr>
              <w:t>Student uses few of the conventions (Spelling, grammar, punctuation)</w:t>
            </w:r>
            <w:r w:rsidR="00AE168D">
              <w:rPr>
                <w:kern w:val="28"/>
                <w:sz w:val="18"/>
                <w:szCs w:val="18"/>
              </w:rPr>
              <w:t>.</w:t>
            </w:r>
            <w:r w:rsidR="00AE168D" w:rsidRPr="009F3875">
              <w:rPr>
                <w:kern w:val="28"/>
                <w:sz w:val="18"/>
                <w:szCs w:val="18"/>
              </w:rPr>
              <w:t xml:space="preserve"> </w:t>
            </w:r>
          </w:p>
        </w:tc>
      </w:tr>
      <w:tr w:rsidR="00AE168D" w:rsidRPr="00907ECC" w14:paraId="6D9AB925" w14:textId="77777777" w:rsidTr="00AE168D">
        <w:trPr>
          <w:trHeight w:val="10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BB78B1" w14:textId="77777777" w:rsidR="00AE168D" w:rsidRPr="00B95959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  <w:p w14:paraId="2111F48C" w14:textId="77777777" w:rsidR="00AE168D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1148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Citat</w:t>
            </w:r>
            <w:r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ions &amp; </w:t>
            </w:r>
            <w:r w:rsidRPr="0081148B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Documentation</w:t>
            </w:r>
          </w:p>
          <w:p w14:paraId="48DF54F5" w14:textId="77777777" w:rsidR="00AE168D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3ACB1A63" w14:textId="77777777" w:rsidR="00AE168D" w:rsidRPr="00B95959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CA"/>
              </w:rPr>
              <w:t>(9)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02A93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 xml:space="preserve">Student cited all sources of information accurately and consistently </w:t>
            </w:r>
          </w:p>
          <w:p w14:paraId="132DFE61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668492D2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 xml:space="preserve">Student </w:t>
            </w:r>
            <w:r w:rsidR="00252C08" w:rsidRPr="009F3875">
              <w:rPr>
                <w:kern w:val="28"/>
                <w:sz w:val="18"/>
                <w:szCs w:val="18"/>
              </w:rPr>
              <w:t>demonstrated credibility</w:t>
            </w:r>
            <w:r w:rsidRPr="009F3875">
              <w:rPr>
                <w:kern w:val="28"/>
                <w:sz w:val="18"/>
                <w:szCs w:val="18"/>
              </w:rPr>
              <w:t xml:space="preserve"> and authority of the information presented.</w:t>
            </w:r>
          </w:p>
          <w:p w14:paraId="07017C5A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5F0C380C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used information ethically all of the time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CF1CC4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cited sources of information sufficiently</w:t>
            </w:r>
          </w:p>
          <w:p w14:paraId="0E8F8770" w14:textId="77777777" w:rsidR="00AE168D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334B8D75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 xml:space="preserve">Student used </w:t>
            </w:r>
            <w:r w:rsidR="00252C08" w:rsidRPr="009F3875">
              <w:rPr>
                <w:kern w:val="28"/>
                <w:sz w:val="18"/>
                <w:szCs w:val="18"/>
              </w:rPr>
              <w:t>most sources</w:t>
            </w:r>
            <w:r w:rsidRPr="009F3875">
              <w:rPr>
                <w:kern w:val="28"/>
                <w:sz w:val="18"/>
                <w:szCs w:val="18"/>
              </w:rPr>
              <w:t xml:space="preserve"> of information in proper format and documented sources to enable accuracy checking.</w:t>
            </w:r>
          </w:p>
          <w:p w14:paraId="747E9D10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385C6DAB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used information ethically most of the time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E80087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cited sources of information improperly</w:t>
            </w:r>
          </w:p>
          <w:p w14:paraId="7B6918DA" w14:textId="77777777" w:rsidR="00AE168D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09EB4CEC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provided little or no supporting documentation to check accuracy</w:t>
            </w:r>
          </w:p>
          <w:p w14:paraId="22F2B89A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54A0AEA1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failed to use information ethically some of the time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49A7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created citations that were incomplete or inaccurate</w:t>
            </w:r>
          </w:p>
          <w:p w14:paraId="5D0E6C79" w14:textId="77777777" w:rsidR="00AE168D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0D6451E0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provided no way to check the validity of the information gathered.</w:t>
            </w:r>
          </w:p>
          <w:p w14:paraId="5CA5B1C6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5BA1E9FF" w14:textId="77777777" w:rsidR="00AE168D" w:rsidRPr="009F3875" w:rsidRDefault="00AE168D" w:rsidP="00C67DE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 xml:space="preserve">Student failed to use information ethically </w:t>
            </w:r>
          </w:p>
        </w:tc>
      </w:tr>
    </w:tbl>
    <w:p w14:paraId="63BDB4A7" w14:textId="77777777" w:rsidR="00252C08" w:rsidRDefault="00252C08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7FC86060" w14:textId="77777777" w:rsidR="00AE168D" w:rsidRDefault="00AE168D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Identify the strengths of your paper (3-5 sentences)</w:t>
      </w:r>
    </w:p>
    <w:p w14:paraId="452650CA" w14:textId="77777777" w:rsidR="00252C08" w:rsidRDefault="00252C08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69F6306B" w14:textId="77777777" w:rsidR="00252C08" w:rsidRDefault="00DB65C3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pict w14:anchorId="7AD6B315">
          <v:rect id="_x0000_i1025" style="width:0;height:1.5pt" o:hralign="center" o:hrstd="t" o:hr="t" fillcolor="#a0a0a0" stroked="f"/>
        </w:pict>
      </w:r>
    </w:p>
    <w:p w14:paraId="24AC6D50" w14:textId="77777777" w:rsidR="00252C08" w:rsidRDefault="00252C08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05EA53E2" w14:textId="77777777" w:rsidR="00252C08" w:rsidRDefault="00DB65C3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pict w14:anchorId="19A11B27">
          <v:rect id="_x0000_i1026" style="width:0;height:1.5pt" o:hralign="center" o:hrstd="t" o:hr="t" fillcolor="#a0a0a0" stroked="f"/>
        </w:pict>
      </w:r>
    </w:p>
    <w:p w14:paraId="09A0B2F6" w14:textId="77777777" w:rsidR="00252C08" w:rsidRDefault="00252C08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74FE4122" w14:textId="77777777" w:rsidR="00252C08" w:rsidRDefault="00DB65C3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pict w14:anchorId="549B57A5">
          <v:rect id="_x0000_i1027" style="width:0;height:1.5pt" o:hralign="center" o:hrstd="t" o:hr="t" fillcolor="#a0a0a0" stroked="f"/>
        </w:pict>
      </w:r>
    </w:p>
    <w:p w14:paraId="5915B747" w14:textId="77777777" w:rsidR="00252C08" w:rsidRDefault="00252C08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3124F76F" w14:textId="77777777" w:rsidR="00252C08" w:rsidRDefault="00DB65C3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pict w14:anchorId="667E42C9">
          <v:rect id="_x0000_i1028" style="width:0;height:1.5pt" o:hralign="center" o:hrstd="t" o:hr="t" fillcolor="#a0a0a0" stroked="f"/>
        </w:pict>
      </w:r>
    </w:p>
    <w:p w14:paraId="72353297" w14:textId="77777777" w:rsidR="00252C08" w:rsidRDefault="00252C08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7DE2BFD1" w14:textId="77777777" w:rsidR="00252C08" w:rsidRDefault="00DB65C3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pict w14:anchorId="14D4FDCD">
          <v:rect id="_x0000_i1029" style="width:0;height:1.5pt" o:hralign="center" o:hrstd="t" o:hr="t" fillcolor="#a0a0a0" stroked="f"/>
        </w:pict>
      </w:r>
    </w:p>
    <w:p w14:paraId="7EE5A397" w14:textId="77777777" w:rsidR="00252C08" w:rsidRDefault="00252C08" w:rsidP="00252C08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4AC1E2FF" w14:textId="77777777" w:rsidR="00252C08" w:rsidRDefault="00252C08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0B2E3651" w14:textId="77777777" w:rsidR="00AE168D" w:rsidRDefault="00AE168D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lastRenderedPageBreak/>
        <w:t>Identify the areas that need improvement (3-5 sentences)</w:t>
      </w:r>
    </w:p>
    <w:p w14:paraId="06E68790" w14:textId="77777777" w:rsidR="00252C08" w:rsidRDefault="00252C08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54EB5363" w14:textId="77777777" w:rsidR="00252C08" w:rsidRDefault="00DB65C3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pict w14:anchorId="4A1960B6">
          <v:rect id="_x0000_i1030" style="width:0;height:1.5pt" o:hralign="center" o:hrstd="t" o:hr="t" fillcolor="#a0a0a0" stroked="f"/>
        </w:pict>
      </w:r>
    </w:p>
    <w:p w14:paraId="62EAE005" w14:textId="77777777" w:rsidR="00252C08" w:rsidRDefault="00252C08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67A0FE99" w14:textId="77777777" w:rsidR="00252C08" w:rsidRDefault="00DB65C3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pict w14:anchorId="4AA00BA5">
          <v:rect id="_x0000_i1031" style="width:0;height:1.5pt" o:hralign="center" o:hrstd="t" o:hr="t" fillcolor="#a0a0a0" stroked="f"/>
        </w:pict>
      </w:r>
    </w:p>
    <w:p w14:paraId="26542B2B" w14:textId="77777777" w:rsidR="00252C08" w:rsidRDefault="00252C08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0608E691" w14:textId="77777777" w:rsidR="00252C08" w:rsidRDefault="00DB65C3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pict w14:anchorId="78EB977F">
          <v:rect id="_x0000_i1032" style="width:0;height:1.5pt" o:hralign="center" o:hrstd="t" o:hr="t" fillcolor="#a0a0a0" stroked="f"/>
        </w:pict>
      </w:r>
    </w:p>
    <w:p w14:paraId="1E820944" w14:textId="77777777" w:rsidR="00252C08" w:rsidRDefault="00252C08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7DAA3F34" w14:textId="77777777" w:rsidR="00252C08" w:rsidRDefault="00DB65C3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pict w14:anchorId="011FEC2F">
          <v:rect id="_x0000_i1033" style="width:0;height:1.5pt" o:hralign="center" o:hrstd="t" o:hr="t" fillcolor="#a0a0a0" stroked="f"/>
        </w:pict>
      </w:r>
    </w:p>
    <w:p w14:paraId="0747B55D" w14:textId="77777777" w:rsidR="00252C08" w:rsidRDefault="00252C08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</w:p>
    <w:p w14:paraId="650573D8" w14:textId="77777777" w:rsidR="00252C08" w:rsidRPr="006B4283" w:rsidRDefault="00DB65C3" w:rsidP="00AE168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pict w14:anchorId="40B48318">
          <v:rect id="_x0000_i1034" style="width:0;height:1.5pt" o:hralign="center" o:hrstd="t" o:hr="t" fillcolor="#a0a0a0" stroked="f"/>
        </w:pict>
      </w:r>
    </w:p>
    <w:p w14:paraId="1D3A151D" w14:textId="77777777" w:rsidR="00AE168D" w:rsidRDefault="00AE168D" w:rsidP="00AE168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5848C5BC" w14:textId="77777777" w:rsidR="00C426E9" w:rsidRDefault="00C426E9"/>
    <w:sectPr w:rsidR="00C426E9" w:rsidSect="00C426E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AFE6" w14:textId="77777777" w:rsidR="00DB65C3" w:rsidRDefault="00DB65C3" w:rsidP="00AE168D">
      <w:r>
        <w:separator/>
      </w:r>
    </w:p>
  </w:endnote>
  <w:endnote w:type="continuationSeparator" w:id="0">
    <w:p w14:paraId="6828BBE4" w14:textId="77777777" w:rsidR="00DB65C3" w:rsidRDefault="00DB65C3" w:rsidP="00AE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298877"/>
      <w:docPartObj>
        <w:docPartGallery w:val="Page Numbers (Bottom of Page)"/>
        <w:docPartUnique/>
      </w:docPartObj>
    </w:sdtPr>
    <w:sdtEndPr/>
    <w:sdtContent>
      <w:p w14:paraId="27642B95" w14:textId="77777777" w:rsidR="001F5986" w:rsidRDefault="009D0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02E">
          <w:rPr>
            <w:noProof/>
          </w:rPr>
          <w:t>2</w:t>
        </w:r>
        <w:r>
          <w:rPr>
            <w:noProof/>
          </w:rPr>
          <w:fldChar w:fldCharType="end"/>
        </w:r>
        <w:r w:rsidR="001F5986">
          <w:t xml:space="preserve"> of 2</w:t>
        </w:r>
      </w:p>
    </w:sdtContent>
  </w:sdt>
  <w:p w14:paraId="48E8B9F0" w14:textId="77777777" w:rsidR="001F5986" w:rsidRDefault="001F5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F627" w14:textId="77777777" w:rsidR="00DB65C3" w:rsidRDefault="00DB65C3" w:rsidP="00AE168D">
      <w:r>
        <w:separator/>
      </w:r>
    </w:p>
  </w:footnote>
  <w:footnote w:type="continuationSeparator" w:id="0">
    <w:p w14:paraId="315C4BAF" w14:textId="77777777" w:rsidR="00DB65C3" w:rsidRDefault="00DB65C3" w:rsidP="00AE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2AD3" w14:textId="77777777" w:rsidR="00215198" w:rsidRPr="00252C08" w:rsidRDefault="00215198" w:rsidP="00252C08">
    <w:pPr>
      <w:pStyle w:val="Heading1"/>
      <w:jc w:val="center"/>
      <w:rPr>
        <w:color w:val="auto"/>
      </w:rPr>
    </w:pPr>
    <w:r w:rsidRPr="00252C08">
      <w:rPr>
        <w:color w:val="auto"/>
      </w:rPr>
      <w:t>Self- Assessment Reflection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C3"/>
    <w:rsid w:val="001A002E"/>
    <w:rsid w:val="001F5986"/>
    <w:rsid w:val="00215198"/>
    <w:rsid w:val="00252C08"/>
    <w:rsid w:val="0035700A"/>
    <w:rsid w:val="00363E11"/>
    <w:rsid w:val="004834A2"/>
    <w:rsid w:val="004C438C"/>
    <w:rsid w:val="00525E09"/>
    <w:rsid w:val="00571333"/>
    <w:rsid w:val="00603378"/>
    <w:rsid w:val="00694225"/>
    <w:rsid w:val="0081640B"/>
    <w:rsid w:val="009D0873"/>
    <w:rsid w:val="00AE168D"/>
    <w:rsid w:val="00C426E9"/>
    <w:rsid w:val="00DB65C3"/>
    <w:rsid w:val="00EF0190"/>
    <w:rsid w:val="00F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BD72"/>
  <w15:docId w15:val="{B6B472AB-EAF7-4E2D-9D99-E17CAB12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E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8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2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TUCCI\OneDrive%20-%20St.%20Clair%20College\CEDP_PD%20COORDINATOR\PD%20&amp;%20TRAINING\PD%20Workshop%20Presentations\Peer.Self.Evaluations\Self-Assessment-Refle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Self-Assessment-Reflection.dotx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Bertucci</dc:creator>
  <cp:lastModifiedBy>Antoinette Bertucci</cp:lastModifiedBy>
  <cp:revision>1</cp:revision>
  <cp:lastPrinted>2013-08-29T13:32:00Z</cp:lastPrinted>
  <dcterms:created xsi:type="dcterms:W3CDTF">2023-02-16T00:53:00Z</dcterms:created>
  <dcterms:modified xsi:type="dcterms:W3CDTF">2023-02-16T00:54:00Z</dcterms:modified>
</cp:coreProperties>
</file>